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1559"/>
      </w:tblGrid>
      <w:tr w:rsidR="00BA679F" w14:paraId="25736E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tcBorders>
              <w:bottom w:val="single" w:sz="18" w:space="0" w:color="0000FF"/>
            </w:tcBorders>
          </w:tcPr>
          <w:p w14:paraId="319517F3" w14:textId="77777777" w:rsidR="00BA679F" w:rsidRDefault="00BA679F">
            <w:pPr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36"/>
              </w:rPr>
              <w:t xml:space="preserve">Spielvereinigung </w:t>
            </w:r>
            <w:r>
              <w:rPr>
                <w:rFonts w:ascii="Albertus Medium" w:hAnsi="Albertus Medium"/>
                <w:b/>
                <w:sz w:val="36"/>
              </w:rPr>
              <w:br/>
              <w:t>Kutenhausen-Todtenhausen 07 e.V.</w:t>
            </w:r>
            <w:r>
              <w:rPr>
                <w:rFonts w:ascii="Albertus Medium" w:hAnsi="Albertus Medium"/>
                <w:b/>
                <w:sz w:val="36"/>
              </w:rPr>
              <w:br/>
            </w:r>
          </w:p>
        </w:tc>
        <w:tc>
          <w:tcPr>
            <w:tcW w:w="1701" w:type="dxa"/>
            <w:vMerge w:val="restart"/>
          </w:tcPr>
          <w:p w14:paraId="3FC48B56" w14:textId="77777777" w:rsidR="00BA679F" w:rsidRDefault="00BA679F">
            <w:r>
              <w:pict w14:anchorId="1B74C3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78.75pt" fillcolor="window">
                  <v:imagedata r:id="rId7" o:title="Logeneu" gain="69719f"/>
                </v:shape>
              </w:pict>
            </w:r>
            <w:r>
              <w:rPr>
                <w:noProof/>
              </w:rPr>
              <w:object w:dxaOrig="2820" w:dyaOrig="2850" w14:anchorId="697538F0">
                <v:shape id="_x0000_s1026" type="#_x0000_t75" style="position:absolute;margin-left:0;margin-top:0;width:54pt;height:54pt;z-index:1;mso-position-horizontal-relative:text;mso-position-vertical-relative:text" o:allowincell="f">
                  <v:imagedata r:id="rId8" o:title=""/>
                  <w10:wrap type="topAndBottom"/>
                </v:shape>
                <o:OLEObject Type="Embed" ProgID="MSPhotoEd.3" ShapeID="_x0000_s1026" DrawAspect="Content" ObjectID="_1690045893" r:id="rId9"/>
              </w:object>
            </w:r>
          </w:p>
        </w:tc>
        <w:tc>
          <w:tcPr>
            <w:tcW w:w="1559" w:type="dxa"/>
            <w:tcBorders>
              <w:bottom w:val="single" w:sz="18" w:space="0" w:color="0000FF"/>
            </w:tcBorders>
          </w:tcPr>
          <w:p w14:paraId="722235B6" w14:textId="77777777" w:rsidR="00BA679F" w:rsidRDefault="00BA679F"/>
        </w:tc>
      </w:tr>
      <w:tr w:rsidR="00BA679F" w14:paraId="4FCB19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</w:tcPr>
          <w:p w14:paraId="585B11BB" w14:textId="77777777" w:rsidR="00BA679F" w:rsidRDefault="00BA679F">
            <w:pPr>
              <w:rPr>
                <w:rFonts w:ascii="Albertus Medium" w:hAnsi="Albertus Medium"/>
                <w:b/>
                <w:sz w:val="28"/>
              </w:rPr>
            </w:pPr>
          </w:p>
        </w:tc>
        <w:tc>
          <w:tcPr>
            <w:tcW w:w="1701" w:type="dxa"/>
            <w:vMerge/>
          </w:tcPr>
          <w:p w14:paraId="38C40EA6" w14:textId="77777777" w:rsidR="00BA679F" w:rsidRDefault="00BA679F"/>
        </w:tc>
        <w:tc>
          <w:tcPr>
            <w:tcW w:w="1559" w:type="dxa"/>
          </w:tcPr>
          <w:p w14:paraId="5472B65E" w14:textId="77777777" w:rsidR="00BA679F" w:rsidRDefault="00BA679F"/>
        </w:tc>
      </w:tr>
    </w:tbl>
    <w:p w14:paraId="3DA20089" w14:textId="77777777" w:rsidR="00BA679F" w:rsidRDefault="00BA679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85"/>
      </w:tblGrid>
      <w:tr w:rsidR="00BA679F" w14:paraId="6F7E36DF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14:paraId="0AFB6E93" w14:textId="77777777" w:rsidR="00BA679F" w:rsidRDefault="00BA679F">
            <w:pPr>
              <w:rPr>
                <w:sz w:val="16"/>
              </w:rPr>
            </w:pPr>
            <w:r>
              <w:rPr>
                <w:sz w:val="16"/>
              </w:rPr>
              <w:t xml:space="preserve">SV Kutenhausen-Todtenhausen </w:t>
            </w:r>
            <w:r>
              <w:rPr>
                <w:rFonts w:ascii="Tahoma" w:hAnsi="Tahoma"/>
                <w:sz w:val="16"/>
              </w:rPr>
              <w:t>•</w:t>
            </w:r>
            <w:r>
              <w:rPr>
                <w:rFonts w:ascii="Tahoma" w:hAnsi="Tahoma"/>
                <w:sz w:val="18"/>
              </w:rPr>
              <w:t xml:space="preserve"> </w:t>
            </w:r>
            <w:r>
              <w:rPr>
                <w:sz w:val="16"/>
              </w:rPr>
              <w:t xml:space="preserve">Postfach 3102 </w:t>
            </w:r>
            <w:r>
              <w:rPr>
                <w:rFonts w:ascii="Tahoma" w:hAnsi="Tahoma"/>
                <w:sz w:val="16"/>
              </w:rPr>
              <w:t>•</w:t>
            </w:r>
            <w:r>
              <w:rPr>
                <w:rFonts w:ascii="Tahoma" w:hAnsi="Tahoma"/>
                <w:sz w:val="18"/>
              </w:rPr>
              <w:t xml:space="preserve"> </w:t>
            </w:r>
            <w:r>
              <w:rPr>
                <w:sz w:val="16"/>
              </w:rPr>
              <w:t>32388 Minden</w:t>
            </w:r>
          </w:p>
        </w:tc>
        <w:tc>
          <w:tcPr>
            <w:tcW w:w="3685" w:type="dxa"/>
          </w:tcPr>
          <w:p w14:paraId="6ACDB8F8" w14:textId="77777777" w:rsidR="00BA679F" w:rsidRDefault="00BA679F">
            <w:pPr>
              <w:rPr>
                <w:rFonts w:ascii="Arial" w:hAnsi="Arial"/>
                <w:b/>
                <w:sz w:val="16"/>
              </w:rPr>
            </w:pPr>
          </w:p>
          <w:p w14:paraId="713DEB71" w14:textId="77777777" w:rsidR="00BA679F" w:rsidRDefault="00BA67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 schreibt Ihnen: Der Vorstand</w:t>
            </w:r>
          </w:p>
        </w:tc>
      </w:tr>
      <w:tr w:rsidR="00BA679F" w14:paraId="25A2155F" w14:textId="77777777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14:paraId="580C0DB5" w14:textId="77777777" w:rsidR="00BA679F" w:rsidRDefault="00BA679F">
            <w:pPr>
              <w:rPr>
                <w:rFonts w:ascii="Arial" w:hAnsi="Arial"/>
                <w:sz w:val="16"/>
              </w:rPr>
            </w:pPr>
          </w:p>
        </w:tc>
        <w:tc>
          <w:tcPr>
            <w:tcW w:w="3685" w:type="dxa"/>
          </w:tcPr>
          <w:p w14:paraId="6176CCF7" w14:textId="77777777" w:rsidR="00BA679F" w:rsidRDefault="00FA4F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 0571/</w:t>
            </w:r>
            <w:r w:rsidR="002C674E">
              <w:rPr>
                <w:rFonts w:ascii="Arial" w:hAnsi="Arial"/>
                <w:b/>
              </w:rPr>
              <w:t>9419231</w:t>
            </w:r>
          </w:p>
        </w:tc>
      </w:tr>
    </w:tbl>
    <w:p w14:paraId="561A97BB" w14:textId="77777777" w:rsidR="00BA679F" w:rsidRDefault="00BA679F">
      <w:pPr>
        <w:rPr>
          <w:sz w:val="22"/>
        </w:rPr>
      </w:pPr>
    </w:p>
    <w:p w14:paraId="553BBFF1" w14:textId="77777777" w:rsidR="00BA679F" w:rsidRDefault="00BA679F">
      <w:pPr>
        <w:rPr>
          <w:b/>
          <w:sz w:val="28"/>
        </w:rPr>
      </w:pPr>
      <w:r>
        <w:rPr>
          <w:b/>
          <w:sz w:val="28"/>
        </w:rPr>
        <w:t xml:space="preserve">An </w:t>
      </w:r>
    </w:p>
    <w:p w14:paraId="703F66AD" w14:textId="77777777" w:rsidR="00BA679F" w:rsidRDefault="00BA679F">
      <w:pPr>
        <w:rPr>
          <w:b/>
          <w:sz w:val="28"/>
        </w:rPr>
      </w:pPr>
      <w:r>
        <w:rPr>
          <w:b/>
          <w:sz w:val="28"/>
        </w:rPr>
        <w:t>alle</w:t>
      </w:r>
    </w:p>
    <w:p w14:paraId="4B52EACA" w14:textId="77777777" w:rsidR="00BA679F" w:rsidRDefault="00BA679F">
      <w:pPr>
        <w:rPr>
          <w:b/>
          <w:sz w:val="28"/>
        </w:rPr>
      </w:pPr>
      <w:r>
        <w:rPr>
          <w:b/>
          <w:sz w:val="28"/>
        </w:rPr>
        <w:t>Vereinsmitglieder der</w:t>
      </w:r>
    </w:p>
    <w:p w14:paraId="47062F9C" w14:textId="77777777" w:rsidR="00BA679F" w:rsidRDefault="00BA679F">
      <w:pPr>
        <w:rPr>
          <w:b/>
          <w:sz w:val="28"/>
        </w:rPr>
      </w:pPr>
    </w:p>
    <w:p w14:paraId="535D408C" w14:textId="77777777" w:rsidR="00BA679F" w:rsidRDefault="00BA679F">
      <w:pPr>
        <w:rPr>
          <w:b/>
          <w:sz w:val="28"/>
        </w:rPr>
      </w:pPr>
      <w:r>
        <w:rPr>
          <w:b/>
          <w:sz w:val="28"/>
        </w:rPr>
        <w:t>Spielvereinigung Kutenhausen-Todtenhausen 07 e.V.</w:t>
      </w:r>
    </w:p>
    <w:p w14:paraId="3B8222A3" w14:textId="77777777" w:rsidR="00BA679F" w:rsidRDefault="00BA679F">
      <w:pPr>
        <w:rPr>
          <w:sz w:val="22"/>
        </w:rPr>
      </w:pPr>
    </w:p>
    <w:p w14:paraId="0A7790A6" w14:textId="77777777" w:rsidR="00BA679F" w:rsidRDefault="00BA679F">
      <w:pPr>
        <w:rPr>
          <w:rFonts w:ascii="Arial" w:hAnsi="Arial"/>
          <w:sz w:val="16"/>
        </w:rPr>
      </w:pPr>
    </w:p>
    <w:p w14:paraId="27F4E415" w14:textId="3A61CB39" w:rsidR="00BA679F" w:rsidRDefault="00BA679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Minden, den </w:t>
      </w:r>
      <w:r w:rsidR="001816C0">
        <w:rPr>
          <w:rFonts w:ascii="Arial" w:hAnsi="Arial"/>
          <w:sz w:val="16"/>
        </w:rPr>
        <w:t>0</w:t>
      </w:r>
      <w:r w:rsidR="00752F58">
        <w:rPr>
          <w:rFonts w:ascii="Arial" w:hAnsi="Arial"/>
          <w:sz w:val="16"/>
        </w:rPr>
        <w:t>9</w:t>
      </w:r>
      <w:r w:rsidR="003809BD">
        <w:rPr>
          <w:rFonts w:ascii="Arial" w:hAnsi="Arial"/>
          <w:sz w:val="16"/>
        </w:rPr>
        <w:t>.0</w:t>
      </w:r>
      <w:r w:rsidR="001816C0">
        <w:rPr>
          <w:rFonts w:ascii="Arial" w:hAnsi="Arial"/>
          <w:sz w:val="16"/>
        </w:rPr>
        <w:t>8</w:t>
      </w:r>
      <w:r w:rsidR="00FA4FBB">
        <w:rPr>
          <w:rFonts w:ascii="Arial" w:hAnsi="Arial"/>
          <w:sz w:val="16"/>
        </w:rPr>
        <w:t>.20</w:t>
      </w:r>
      <w:r w:rsidR="00562022">
        <w:rPr>
          <w:rFonts w:ascii="Arial" w:hAnsi="Arial"/>
          <w:sz w:val="16"/>
        </w:rPr>
        <w:t>21</w:t>
      </w:r>
    </w:p>
    <w:p w14:paraId="78DEC0CF" w14:textId="77777777" w:rsidR="00BA679F" w:rsidRDefault="00BA679F">
      <w:pPr>
        <w:rPr>
          <w:rFonts w:ascii="Arial" w:hAnsi="Arial"/>
          <w:sz w:val="16"/>
        </w:rPr>
      </w:pPr>
    </w:p>
    <w:p w14:paraId="1497B479" w14:textId="77777777" w:rsidR="00BA679F" w:rsidRDefault="00BA679F">
      <w:pPr>
        <w:ind w:left="-709"/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Marlett" w:char="F030"/>
      </w:r>
    </w:p>
    <w:p w14:paraId="1AF32F65" w14:textId="77777777" w:rsidR="00BA679F" w:rsidRDefault="00BA679F">
      <w:pPr>
        <w:pStyle w:val="berschrift1"/>
        <w:rPr>
          <w:sz w:val="40"/>
        </w:rPr>
      </w:pPr>
      <w:r>
        <w:rPr>
          <w:sz w:val="40"/>
        </w:rPr>
        <w:t>Einladung</w:t>
      </w:r>
    </w:p>
    <w:p w14:paraId="7E6DFA52" w14:textId="77777777" w:rsidR="00BA679F" w:rsidRDefault="00BA679F">
      <w:pPr>
        <w:rPr>
          <w:sz w:val="22"/>
        </w:rPr>
      </w:pPr>
    </w:p>
    <w:p w14:paraId="5C292AAD" w14:textId="139ABB84" w:rsidR="00BA679F" w:rsidRDefault="00BA679F">
      <w:pPr>
        <w:rPr>
          <w:sz w:val="22"/>
        </w:rPr>
      </w:pPr>
      <w:r>
        <w:rPr>
          <w:sz w:val="22"/>
        </w:rPr>
        <w:t>Sehr geehrtes Vereinsmitglied,</w:t>
      </w:r>
      <w:r>
        <w:rPr>
          <w:sz w:val="22"/>
        </w:rPr>
        <w:br/>
      </w:r>
      <w:r>
        <w:rPr>
          <w:sz w:val="22"/>
        </w:rPr>
        <w:br/>
        <w:t xml:space="preserve">zu der am </w:t>
      </w:r>
      <w:r w:rsidR="00562022" w:rsidRPr="00562022">
        <w:rPr>
          <w:b/>
          <w:bCs/>
          <w:sz w:val="22"/>
        </w:rPr>
        <w:t>Mon</w:t>
      </w:r>
      <w:r w:rsidRPr="00562022">
        <w:rPr>
          <w:b/>
          <w:bCs/>
          <w:sz w:val="22"/>
        </w:rPr>
        <w:t>tag</w:t>
      </w:r>
      <w:r>
        <w:rPr>
          <w:sz w:val="22"/>
        </w:rPr>
        <w:t xml:space="preserve">, dem </w:t>
      </w:r>
      <w:r w:rsidR="00562022">
        <w:rPr>
          <w:b/>
          <w:sz w:val="22"/>
        </w:rPr>
        <w:t>23</w:t>
      </w:r>
      <w:r w:rsidRPr="00CC2B82">
        <w:rPr>
          <w:b/>
          <w:sz w:val="22"/>
        </w:rPr>
        <w:t>.0</w:t>
      </w:r>
      <w:r w:rsidR="00562022">
        <w:rPr>
          <w:b/>
          <w:sz w:val="22"/>
        </w:rPr>
        <w:t>8</w:t>
      </w:r>
      <w:r>
        <w:rPr>
          <w:b/>
          <w:sz w:val="22"/>
        </w:rPr>
        <w:t>.20</w:t>
      </w:r>
      <w:r w:rsidR="00562022">
        <w:rPr>
          <w:b/>
          <w:sz w:val="22"/>
        </w:rPr>
        <w:t>21</w:t>
      </w:r>
      <w:r>
        <w:rPr>
          <w:b/>
          <w:sz w:val="22"/>
        </w:rPr>
        <w:t xml:space="preserve"> 19.</w:t>
      </w:r>
      <w:r w:rsidR="00562022">
        <w:rPr>
          <w:b/>
          <w:sz w:val="22"/>
        </w:rPr>
        <w:t>00</w:t>
      </w:r>
      <w:r>
        <w:rPr>
          <w:b/>
          <w:sz w:val="22"/>
        </w:rPr>
        <w:t xml:space="preserve"> Uhr</w:t>
      </w:r>
      <w:r>
        <w:rPr>
          <w:sz w:val="22"/>
        </w:rPr>
        <w:t xml:space="preserve"> stattfindenden Jahreshauptversammlung i</w:t>
      </w:r>
      <w:r w:rsidR="00752F58">
        <w:rPr>
          <w:sz w:val="22"/>
        </w:rPr>
        <w:t xml:space="preserve">n der Grundschule </w:t>
      </w:r>
      <w:r w:rsidR="00752F58" w:rsidRPr="00752F58">
        <w:rPr>
          <w:b/>
          <w:bCs/>
          <w:sz w:val="22"/>
        </w:rPr>
        <w:t>Ku</w:t>
      </w:r>
      <w:r>
        <w:rPr>
          <w:b/>
          <w:sz w:val="22"/>
        </w:rPr>
        <w:t>tenhausen</w:t>
      </w:r>
      <w:r>
        <w:rPr>
          <w:sz w:val="22"/>
        </w:rPr>
        <w:t xml:space="preserve">, </w:t>
      </w:r>
      <w:proofErr w:type="spellStart"/>
      <w:r w:rsidR="00752F58">
        <w:rPr>
          <w:sz w:val="22"/>
        </w:rPr>
        <w:t>Ku</w:t>
      </w:r>
      <w:r>
        <w:rPr>
          <w:sz w:val="22"/>
        </w:rPr>
        <w:t>tenhauser</w:t>
      </w:r>
      <w:proofErr w:type="spellEnd"/>
      <w:r>
        <w:rPr>
          <w:sz w:val="22"/>
        </w:rPr>
        <w:t xml:space="preserve"> Dorfstr. </w:t>
      </w:r>
      <w:r w:rsidR="00752F58">
        <w:rPr>
          <w:sz w:val="22"/>
        </w:rPr>
        <w:t>32</w:t>
      </w:r>
      <w:r>
        <w:rPr>
          <w:sz w:val="22"/>
        </w:rPr>
        <w:t>, 32425 Minden laden wir Sie hiermit recht herzlich ein.</w:t>
      </w:r>
    </w:p>
    <w:p w14:paraId="325717AC" w14:textId="77777777" w:rsidR="00BA679F" w:rsidRDefault="00BA679F">
      <w:pPr>
        <w:rPr>
          <w:sz w:val="22"/>
        </w:rPr>
      </w:pPr>
      <w:r>
        <w:rPr>
          <w:sz w:val="22"/>
        </w:rPr>
        <w:t>Nachstehende Tagesordnung wurde nach § 10 der Vereinssatzung festgelegt:</w:t>
      </w:r>
    </w:p>
    <w:p w14:paraId="5233FFBE" w14:textId="77777777" w:rsidR="00BA679F" w:rsidRDefault="00BA679F">
      <w:pPr>
        <w:rPr>
          <w:sz w:val="22"/>
        </w:rPr>
      </w:pPr>
    </w:p>
    <w:p w14:paraId="2FE70932" w14:textId="77777777" w:rsidR="00BA679F" w:rsidRDefault="00BA679F">
      <w:pPr>
        <w:numPr>
          <w:ilvl w:val="0"/>
          <w:numId w:val="1"/>
        </w:numPr>
        <w:tabs>
          <w:tab w:val="num" w:pos="1068"/>
        </w:tabs>
        <w:ind w:left="1068"/>
        <w:rPr>
          <w:sz w:val="22"/>
        </w:rPr>
      </w:pPr>
      <w:r>
        <w:rPr>
          <w:sz w:val="22"/>
        </w:rPr>
        <w:t>Begrüßung durch den 1. Vorsitzenden</w:t>
      </w:r>
    </w:p>
    <w:p w14:paraId="4D588F97" w14:textId="77777777" w:rsidR="00BA679F" w:rsidRDefault="00BA679F">
      <w:pPr>
        <w:numPr>
          <w:ilvl w:val="0"/>
          <w:numId w:val="1"/>
        </w:numPr>
        <w:tabs>
          <w:tab w:val="num" w:pos="1068"/>
        </w:tabs>
        <w:ind w:left="1068"/>
        <w:rPr>
          <w:sz w:val="22"/>
        </w:rPr>
      </w:pPr>
      <w:r>
        <w:rPr>
          <w:sz w:val="22"/>
        </w:rPr>
        <w:t>Bestimmung eines Protokollführers</w:t>
      </w:r>
    </w:p>
    <w:p w14:paraId="5989782F" w14:textId="77777777" w:rsidR="00BA679F" w:rsidRDefault="00BA679F">
      <w:pPr>
        <w:numPr>
          <w:ilvl w:val="0"/>
          <w:numId w:val="1"/>
        </w:numPr>
        <w:tabs>
          <w:tab w:val="num" w:pos="1068"/>
        </w:tabs>
        <w:ind w:left="1068"/>
        <w:rPr>
          <w:sz w:val="22"/>
        </w:rPr>
      </w:pPr>
      <w:r>
        <w:rPr>
          <w:sz w:val="22"/>
        </w:rPr>
        <w:t>Genehmigung des Protokolls der letzten Jahreshauptversammlung</w:t>
      </w:r>
    </w:p>
    <w:p w14:paraId="09D4853C" w14:textId="77777777" w:rsidR="00562022" w:rsidRPr="00562022" w:rsidRDefault="00BA679F" w:rsidP="00562022">
      <w:pPr>
        <w:numPr>
          <w:ilvl w:val="0"/>
          <w:numId w:val="1"/>
        </w:numPr>
        <w:tabs>
          <w:tab w:val="num" w:pos="1068"/>
        </w:tabs>
        <w:ind w:left="1068"/>
        <w:rPr>
          <w:sz w:val="22"/>
        </w:rPr>
      </w:pPr>
      <w:r>
        <w:rPr>
          <w:sz w:val="22"/>
        </w:rPr>
        <w:t>Bericht des geschäftsführenden Vorstands</w:t>
      </w:r>
    </w:p>
    <w:p w14:paraId="39080053" w14:textId="77777777" w:rsidR="00BA679F" w:rsidRDefault="00562022">
      <w:pPr>
        <w:numPr>
          <w:ilvl w:val="0"/>
          <w:numId w:val="1"/>
        </w:numPr>
        <w:tabs>
          <w:tab w:val="num" w:pos="1068"/>
        </w:tabs>
        <w:ind w:left="1068"/>
        <w:rPr>
          <w:sz w:val="22"/>
        </w:rPr>
      </w:pPr>
      <w:r>
        <w:rPr>
          <w:sz w:val="22"/>
        </w:rPr>
        <w:t>Satzungsänderung</w:t>
      </w:r>
    </w:p>
    <w:p w14:paraId="03014C78" w14:textId="77777777" w:rsidR="00BA679F" w:rsidRDefault="00BA679F">
      <w:pPr>
        <w:numPr>
          <w:ilvl w:val="0"/>
          <w:numId w:val="1"/>
        </w:numPr>
        <w:tabs>
          <w:tab w:val="num" w:pos="1068"/>
        </w:tabs>
        <w:ind w:left="1068"/>
        <w:rPr>
          <w:sz w:val="22"/>
        </w:rPr>
      </w:pPr>
      <w:r>
        <w:rPr>
          <w:sz w:val="22"/>
        </w:rPr>
        <w:t>Berichte der Sparten</w:t>
      </w:r>
    </w:p>
    <w:p w14:paraId="63DF42AD" w14:textId="77777777" w:rsidR="00BA679F" w:rsidRDefault="00BA679F">
      <w:pPr>
        <w:numPr>
          <w:ilvl w:val="0"/>
          <w:numId w:val="1"/>
        </w:numPr>
        <w:tabs>
          <w:tab w:val="num" w:pos="1068"/>
        </w:tabs>
        <w:ind w:left="1068"/>
        <w:rPr>
          <w:sz w:val="22"/>
        </w:rPr>
      </w:pPr>
      <w:r>
        <w:rPr>
          <w:sz w:val="22"/>
        </w:rPr>
        <w:t>Bericht des Kassierers</w:t>
      </w:r>
    </w:p>
    <w:p w14:paraId="070DD1B4" w14:textId="77777777" w:rsidR="00BA679F" w:rsidRDefault="00BA679F">
      <w:pPr>
        <w:numPr>
          <w:ilvl w:val="0"/>
          <w:numId w:val="1"/>
        </w:numPr>
        <w:tabs>
          <w:tab w:val="num" w:pos="1068"/>
        </w:tabs>
        <w:ind w:left="1068"/>
        <w:rPr>
          <w:sz w:val="22"/>
        </w:rPr>
      </w:pPr>
      <w:r>
        <w:rPr>
          <w:sz w:val="22"/>
        </w:rPr>
        <w:t>Bericht der Kassenprüfer</w:t>
      </w:r>
    </w:p>
    <w:p w14:paraId="38328B42" w14:textId="77777777" w:rsidR="00BA679F" w:rsidRDefault="00BA679F">
      <w:pPr>
        <w:numPr>
          <w:ilvl w:val="0"/>
          <w:numId w:val="1"/>
        </w:numPr>
        <w:tabs>
          <w:tab w:val="num" w:pos="1068"/>
        </w:tabs>
        <w:ind w:left="1068"/>
        <w:rPr>
          <w:sz w:val="22"/>
        </w:rPr>
      </w:pPr>
      <w:r>
        <w:rPr>
          <w:sz w:val="22"/>
        </w:rPr>
        <w:t>Entlastung des Vorstands</w:t>
      </w:r>
    </w:p>
    <w:p w14:paraId="0615248B" w14:textId="77777777" w:rsidR="00080BE2" w:rsidRDefault="00CC2B82" w:rsidP="00851776">
      <w:pPr>
        <w:numPr>
          <w:ilvl w:val="0"/>
          <w:numId w:val="1"/>
        </w:numPr>
        <w:tabs>
          <w:tab w:val="num" w:pos="1068"/>
        </w:tabs>
        <w:ind w:left="1068"/>
        <w:rPr>
          <w:sz w:val="22"/>
        </w:rPr>
      </w:pPr>
      <w:r>
        <w:rPr>
          <w:sz w:val="22"/>
        </w:rPr>
        <w:t>Neuwahlen</w:t>
      </w:r>
    </w:p>
    <w:p w14:paraId="7427997F" w14:textId="77777777" w:rsidR="00BA679F" w:rsidRDefault="00BA679F">
      <w:pPr>
        <w:numPr>
          <w:ilvl w:val="0"/>
          <w:numId w:val="1"/>
        </w:numPr>
        <w:tabs>
          <w:tab w:val="num" w:pos="1068"/>
        </w:tabs>
        <w:ind w:left="1068"/>
        <w:rPr>
          <w:sz w:val="22"/>
        </w:rPr>
      </w:pPr>
      <w:r>
        <w:rPr>
          <w:sz w:val="22"/>
        </w:rPr>
        <w:t>Anträge</w:t>
      </w:r>
    </w:p>
    <w:p w14:paraId="2E389566" w14:textId="77777777" w:rsidR="00BA679F" w:rsidRDefault="00BA679F">
      <w:pPr>
        <w:numPr>
          <w:ilvl w:val="0"/>
          <w:numId w:val="1"/>
        </w:numPr>
        <w:tabs>
          <w:tab w:val="num" w:pos="1068"/>
        </w:tabs>
        <w:ind w:left="1068"/>
        <w:rPr>
          <w:sz w:val="22"/>
        </w:rPr>
      </w:pPr>
      <w:r>
        <w:rPr>
          <w:sz w:val="22"/>
        </w:rPr>
        <w:t>Verschiedenes</w:t>
      </w:r>
    </w:p>
    <w:p w14:paraId="4BC8320F" w14:textId="77777777" w:rsidR="00BA679F" w:rsidRDefault="00BA679F">
      <w:pPr>
        <w:ind w:left="708"/>
        <w:rPr>
          <w:sz w:val="22"/>
        </w:rPr>
      </w:pPr>
    </w:p>
    <w:p w14:paraId="5A3558A4" w14:textId="77777777" w:rsidR="00BA679F" w:rsidRDefault="00BA679F">
      <w:pPr>
        <w:pStyle w:val="Textkrper3"/>
      </w:pPr>
      <w:r>
        <w:t>Der Ordnung halber machen wir darauf aufmerksam, dass Anträge zur Tagesordnung dem geschäftsführenden Vo</w:t>
      </w:r>
      <w:r>
        <w:t>r</w:t>
      </w:r>
      <w:r>
        <w:t>stand 5 Tage vorher schriftlich auf dem Postweg (Datum des Poststempels) einzureichen sind.</w:t>
      </w:r>
    </w:p>
    <w:p w14:paraId="4B967AB2" w14:textId="71397A01" w:rsidR="00BA679F" w:rsidRPr="00752F58" w:rsidRDefault="00752F58">
      <w:pPr>
        <w:rPr>
          <w:b/>
          <w:bCs/>
          <w:sz w:val="22"/>
        </w:rPr>
      </w:pPr>
      <w:r w:rsidRPr="00752F58">
        <w:rPr>
          <w:b/>
          <w:bCs/>
          <w:sz w:val="22"/>
        </w:rPr>
        <w:t xml:space="preserve">Auf der Corona-Regeln haben nur Zutritt Geimpfte, Genesene oder Personen </w:t>
      </w:r>
      <w:proofErr w:type="gramStart"/>
      <w:r w:rsidRPr="00752F58">
        <w:rPr>
          <w:b/>
          <w:bCs/>
          <w:sz w:val="22"/>
        </w:rPr>
        <w:t>mit aktuellem negativen Test</w:t>
      </w:r>
      <w:proofErr w:type="gramEnd"/>
      <w:r w:rsidRPr="00752F58">
        <w:rPr>
          <w:b/>
          <w:bCs/>
          <w:sz w:val="22"/>
        </w:rPr>
        <w:t>.</w:t>
      </w:r>
    </w:p>
    <w:p w14:paraId="66EDE6D0" w14:textId="77777777" w:rsidR="00BA679F" w:rsidRDefault="00BA679F">
      <w:pPr>
        <w:rPr>
          <w:b/>
          <w:sz w:val="22"/>
        </w:rPr>
      </w:pPr>
      <w:r>
        <w:rPr>
          <w:b/>
          <w:sz w:val="22"/>
        </w:rPr>
        <w:t>Wir hoffen sehr, zahlreiche Vereinsmitglieder bei der Jahreshauptversammlung begrüßen zu können.</w:t>
      </w:r>
    </w:p>
    <w:p w14:paraId="4FBCA5D5" w14:textId="77777777" w:rsidR="00BA679F" w:rsidRDefault="00BA679F">
      <w:pPr>
        <w:rPr>
          <w:sz w:val="22"/>
        </w:rPr>
      </w:pPr>
    </w:p>
    <w:p w14:paraId="1332C847" w14:textId="77777777" w:rsidR="00BA679F" w:rsidRDefault="00BA679F">
      <w:pPr>
        <w:rPr>
          <w:sz w:val="22"/>
        </w:rPr>
      </w:pPr>
      <w:r>
        <w:rPr>
          <w:sz w:val="22"/>
        </w:rPr>
        <w:t>Mit sportlichem Gruß</w:t>
      </w:r>
    </w:p>
    <w:p w14:paraId="1E3A14DA" w14:textId="77777777" w:rsidR="00BA679F" w:rsidRDefault="00BA679F">
      <w:pPr>
        <w:rPr>
          <w:sz w:val="22"/>
        </w:rPr>
      </w:pPr>
    </w:p>
    <w:p w14:paraId="353EA67E" w14:textId="77777777" w:rsidR="00BA679F" w:rsidRDefault="00BA679F">
      <w:pPr>
        <w:rPr>
          <w:sz w:val="22"/>
        </w:rPr>
      </w:pPr>
      <w:r>
        <w:rPr>
          <w:sz w:val="22"/>
        </w:rPr>
        <w:t>Spielvereinigung Kutenhausen-Todtenhausen 07 e.V.</w:t>
      </w:r>
    </w:p>
    <w:p w14:paraId="3F860B90" w14:textId="77777777" w:rsidR="00BA679F" w:rsidRDefault="001816C0">
      <w:pPr>
        <w:rPr>
          <w:sz w:val="22"/>
        </w:rPr>
      </w:pPr>
      <w:r>
        <w:rPr>
          <w:sz w:val="22"/>
        </w:rPr>
        <w:t>Jörg Schiebel</w:t>
      </w:r>
      <w:r w:rsidR="00BA679F">
        <w:rPr>
          <w:sz w:val="22"/>
        </w:rPr>
        <w:t xml:space="preserve"> – 1. Vorsitzender -</w:t>
      </w:r>
    </w:p>
    <w:p w14:paraId="14765A59" w14:textId="77777777" w:rsidR="00BA679F" w:rsidRDefault="009A0C79">
      <w:pPr>
        <w:rPr>
          <w:sz w:val="22"/>
        </w:rPr>
      </w:pPr>
      <w:r>
        <w:rPr>
          <w:sz w:val="22"/>
        </w:rPr>
        <w:t xml:space="preserve">gez. </w:t>
      </w:r>
      <w:r w:rsidR="001816C0">
        <w:rPr>
          <w:sz w:val="22"/>
        </w:rPr>
        <w:t>Schiebel</w:t>
      </w:r>
    </w:p>
    <w:sectPr w:rsidR="00BA67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7" w:right="567" w:bottom="1134" w:left="1418" w:header="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49FB" w14:textId="77777777" w:rsidR="0084693C" w:rsidRDefault="0084693C">
      <w:r>
        <w:separator/>
      </w:r>
    </w:p>
  </w:endnote>
  <w:endnote w:type="continuationSeparator" w:id="0">
    <w:p w14:paraId="23D58A60" w14:textId="77777777" w:rsidR="0084693C" w:rsidRDefault="0084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E75F" w14:textId="77777777" w:rsidR="00562022" w:rsidRDefault="00562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260"/>
      <w:gridCol w:w="3260"/>
      <w:gridCol w:w="1672"/>
      <w:gridCol w:w="32"/>
    </w:tblGrid>
    <w:tr w:rsidR="00BA679F" w14:paraId="7EFEA3E6" w14:textId="77777777">
      <w:tblPrEx>
        <w:tblCellMar>
          <w:top w:w="0" w:type="dxa"/>
          <w:bottom w:w="0" w:type="dxa"/>
        </w:tblCellMar>
      </w:tblPrEx>
      <w:trPr>
        <w:gridAfter w:val="1"/>
        <w:wAfter w:w="32" w:type="dxa"/>
        <w:cantSplit/>
      </w:trPr>
      <w:tc>
        <w:tcPr>
          <w:tcW w:w="1488" w:type="dxa"/>
          <w:tcBorders>
            <w:top w:val="nil"/>
            <w:left w:val="nil"/>
            <w:bottom w:val="nil"/>
            <w:right w:val="nil"/>
          </w:tcBorders>
        </w:tcPr>
        <w:p w14:paraId="482C5562" w14:textId="77777777" w:rsidR="00BA679F" w:rsidRDefault="00BA679F">
          <w:pPr>
            <w:pStyle w:val="Fuzeile"/>
          </w:pPr>
        </w:p>
      </w:tc>
      <w:tc>
        <w:tcPr>
          <w:tcW w:w="3257" w:type="dxa"/>
          <w:tcBorders>
            <w:top w:val="nil"/>
            <w:left w:val="nil"/>
            <w:bottom w:val="nil"/>
            <w:right w:val="nil"/>
          </w:tcBorders>
        </w:tcPr>
        <w:p w14:paraId="67D45FF3" w14:textId="77777777" w:rsidR="00BA679F" w:rsidRDefault="00BA679F">
          <w:pPr>
            <w:pStyle w:val="Fuzeile"/>
          </w:pPr>
        </w:p>
      </w:tc>
      <w:tc>
        <w:tcPr>
          <w:tcW w:w="493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971D4D4" w14:textId="77777777" w:rsidR="00BA679F" w:rsidRDefault="00BA679F">
          <w:pPr>
            <w:pStyle w:val="Fuzeile"/>
          </w:pPr>
          <w:r>
            <w:t xml:space="preserve">... </w:t>
          </w:r>
          <w:r>
            <w:rPr>
              <w:i/>
            </w:rPr>
            <w:t xml:space="preserve">der familienfreundliche Verein im Mindener Norden </w:t>
          </w:r>
        </w:p>
      </w:tc>
    </w:tr>
    <w:tr w:rsidR="00BA679F" w14:paraId="62B9DD0E" w14:textId="77777777" w:rsidTr="006B7247">
      <w:tblPrEx>
        <w:tblCellMar>
          <w:top w:w="0" w:type="dxa"/>
          <w:bottom w:w="0" w:type="dxa"/>
        </w:tblCellMar>
      </w:tblPrEx>
      <w:tc>
        <w:tcPr>
          <w:tcW w:w="1488" w:type="dxa"/>
          <w:tcBorders>
            <w:top w:val="single" w:sz="18" w:space="0" w:color="0000FF"/>
            <w:left w:val="nil"/>
            <w:bottom w:val="nil"/>
            <w:right w:val="nil"/>
          </w:tcBorders>
        </w:tcPr>
        <w:p w14:paraId="09E2BB6C" w14:textId="77777777" w:rsidR="00BA679F" w:rsidRPr="006B7247" w:rsidRDefault="00BA679F">
          <w:pPr>
            <w:pStyle w:val="Fuzeile"/>
            <w:rPr>
              <w:rFonts w:ascii="Verdana" w:hAnsi="Verdana"/>
            </w:rPr>
          </w:pPr>
          <w:r w:rsidRPr="006B7247">
            <w:rPr>
              <w:rFonts w:ascii="Verdana" w:hAnsi="Verdana"/>
              <w:sz w:val="16"/>
            </w:rPr>
            <w:t xml:space="preserve">Bankkonten </w:t>
          </w:r>
          <w:r w:rsidRPr="006B7247">
            <w:rPr>
              <w:rFonts w:ascii="Verdana" w:hAnsi="Verdana"/>
              <w:sz w:val="16"/>
            </w:rPr>
            <w:br/>
            <w:t xml:space="preserve">Senioren </w:t>
          </w:r>
          <w:r w:rsidRPr="006B7247">
            <w:rPr>
              <w:rFonts w:ascii="Verdana" w:hAnsi="Verdana"/>
              <w:sz w:val="16"/>
            </w:rPr>
            <w:br/>
            <w:t xml:space="preserve">Jugend </w:t>
          </w:r>
          <w:r w:rsidRPr="006B7247">
            <w:rPr>
              <w:rFonts w:ascii="Verdana" w:hAnsi="Verdana"/>
              <w:sz w:val="16"/>
            </w:rPr>
            <w:br/>
            <w:t>Beitragskonto</w:t>
          </w:r>
        </w:p>
      </w:tc>
      <w:tc>
        <w:tcPr>
          <w:tcW w:w="3260" w:type="dxa"/>
          <w:tcBorders>
            <w:top w:val="single" w:sz="18" w:space="0" w:color="0000FF"/>
            <w:left w:val="nil"/>
            <w:bottom w:val="nil"/>
            <w:right w:val="nil"/>
          </w:tcBorders>
        </w:tcPr>
        <w:p w14:paraId="5A3CE44B" w14:textId="77777777" w:rsidR="00BA679F" w:rsidRPr="006B7247" w:rsidRDefault="00BA679F">
          <w:pPr>
            <w:spacing w:line="201" w:lineRule="exact"/>
            <w:ind w:right="72"/>
            <w:jc w:val="both"/>
            <w:rPr>
              <w:rFonts w:ascii="Verdana" w:hAnsi="Verdana"/>
              <w:sz w:val="16"/>
            </w:rPr>
          </w:pPr>
          <w:r w:rsidRPr="006B7247">
            <w:rPr>
              <w:rFonts w:ascii="Verdana" w:hAnsi="Verdana"/>
              <w:sz w:val="16"/>
            </w:rPr>
            <w:t xml:space="preserve">Volksbank </w:t>
          </w:r>
          <w:r w:rsidR="00562022">
            <w:rPr>
              <w:rFonts w:ascii="Verdana" w:hAnsi="Verdana"/>
              <w:sz w:val="16"/>
            </w:rPr>
            <w:t>Herford-</w:t>
          </w:r>
          <w:r w:rsidR="00CC2B82" w:rsidRPr="006B7247">
            <w:rPr>
              <w:rFonts w:ascii="Verdana" w:hAnsi="Verdana"/>
              <w:sz w:val="16"/>
            </w:rPr>
            <w:t>Mi</w:t>
          </w:r>
          <w:r w:rsidR="00851776" w:rsidRPr="006B7247">
            <w:rPr>
              <w:rFonts w:ascii="Verdana" w:hAnsi="Verdana"/>
              <w:sz w:val="16"/>
            </w:rPr>
            <w:t>ndener Land</w:t>
          </w:r>
        </w:p>
        <w:p w14:paraId="6D0EE4B7" w14:textId="77777777" w:rsidR="00BA679F" w:rsidRPr="006B7247" w:rsidRDefault="006B7247">
          <w:pPr>
            <w:pStyle w:val="Fuzeile"/>
            <w:rPr>
              <w:rFonts w:ascii="Verdana" w:hAnsi="Verdana"/>
            </w:rPr>
          </w:pPr>
          <w:r>
            <w:rPr>
              <w:rFonts w:ascii="Verdana" w:hAnsi="Verdana"/>
              <w:sz w:val="16"/>
            </w:rPr>
            <w:t>IBAN DE89 4906 0127 0</w:t>
          </w:r>
          <w:r w:rsidR="00BA679F" w:rsidRPr="006B7247">
            <w:rPr>
              <w:rFonts w:ascii="Verdana" w:hAnsi="Verdana"/>
              <w:sz w:val="16"/>
            </w:rPr>
            <w:t>511 6440</w:t>
          </w:r>
          <w:r>
            <w:rPr>
              <w:rFonts w:ascii="Verdana" w:hAnsi="Verdana"/>
              <w:sz w:val="16"/>
            </w:rPr>
            <w:t xml:space="preserve"> </w:t>
          </w:r>
          <w:r w:rsidR="00BA679F" w:rsidRPr="006B7247">
            <w:rPr>
              <w:rFonts w:ascii="Verdana" w:hAnsi="Verdana"/>
              <w:sz w:val="16"/>
            </w:rPr>
            <w:t xml:space="preserve">00 </w:t>
          </w:r>
          <w:r w:rsidR="00BA679F" w:rsidRPr="006B7247">
            <w:rPr>
              <w:rFonts w:ascii="Verdana" w:hAnsi="Verdana"/>
              <w:sz w:val="16"/>
            </w:rPr>
            <w:br/>
          </w:r>
          <w:r>
            <w:rPr>
              <w:rFonts w:ascii="Verdana" w:hAnsi="Verdana"/>
              <w:sz w:val="16"/>
            </w:rPr>
            <w:t>IBAN DE62 4906 0127 0</w:t>
          </w:r>
          <w:r w:rsidR="00BA679F" w:rsidRPr="006B7247">
            <w:rPr>
              <w:rFonts w:ascii="Verdana" w:hAnsi="Verdana"/>
              <w:sz w:val="16"/>
            </w:rPr>
            <w:t>511 6440</w:t>
          </w:r>
          <w:r>
            <w:rPr>
              <w:rFonts w:ascii="Verdana" w:hAnsi="Verdana"/>
              <w:sz w:val="16"/>
            </w:rPr>
            <w:t xml:space="preserve"> </w:t>
          </w:r>
          <w:r w:rsidR="00BA679F" w:rsidRPr="006B7247">
            <w:rPr>
              <w:rFonts w:ascii="Verdana" w:hAnsi="Verdana"/>
              <w:sz w:val="16"/>
            </w:rPr>
            <w:t>01</w:t>
          </w:r>
          <w:r w:rsidR="00BA679F" w:rsidRPr="006B7247">
            <w:rPr>
              <w:rFonts w:ascii="Verdana" w:hAnsi="Verdana"/>
              <w:sz w:val="16"/>
            </w:rPr>
            <w:br/>
          </w:r>
          <w:r>
            <w:rPr>
              <w:rFonts w:ascii="Verdana" w:hAnsi="Verdana"/>
              <w:sz w:val="16"/>
            </w:rPr>
            <w:t>IBAN DE72 4906 0127 0</w:t>
          </w:r>
          <w:r w:rsidR="00BA679F" w:rsidRPr="006B7247">
            <w:rPr>
              <w:rFonts w:ascii="Verdana" w:hAnsi="Verdana"/>
              <w:sz w:val="16"/>
            </w:rPr>
            <w:t>511 6440</w:t>
          </w:r>
          <w:r>
            <w:rPr>
              <w:rFonts w:ascii="Verdana" w:hAnsi="Verdana"/>
              <w:sz w:val="16"/>
            </w:rPr>
            <w:t xml:space="preserve"> </w:t>
          </w:r>
          <w:r w:rsidR="00BA679F" w:rsidRPr="006B7247">
            <w:rPr>
              <w:rFonts w:ascii="Verdana" w:hAnsi="Verdana"/>
              <w:sz w:val="16"/>
            </w:rPr>
            <w:t>15</w:t>
          </w:r>
        </w:p>
      </w:tc>
      <w:tc>
        <w:tcPr>
          <w:tcW w:w="3260" w:type="dxa"/>
          <w:tcBorders>
            <w:top w:val="single" w:sz="18" w:space="0" w:color="0000FF"/>
            <w:left w:val="nil"/>
            <w:bottom w:val="nil"/>
            <w:right w:val="nil"/>
          </w:tcBorders>
        </w:tcPr>
        <w:p w14:paraId="6F6927A7" w14:textId="77777777" w:rsidR="00BA679F" w:rsidRPr="006B7247" w:rsidRDefault="00BA679F">
          <w:pPr>
            <w:pStyle w:val="Textkrper"/>
            <w:rPr>
              <w:rFonts w:ascii="Verdana" w:hAnsi="Verdana"/>
              <w:sz w:val="16"/>
            </w:rPr>
          </w:pPr>
          <w:r w:rsidRPr="006B7247">
            <w:rPr>
              <w:rFonts w:ascii="Verdana" w:hAnsi="Verdana"/>
              <w:sz w:val="16"/>
            </w:rPr>
            <w:t xml:space="preserve">Sparkasse Minden-Lübbecke </w:t>
          </w:r>
        </w:p>
        <w:p w14:paraId="30233684" w14:textId="77777777" w:rsidR="00BA679F" w:rsidRPr="006B7247" w:rsidRDefault="006B7247">
          <w:pPr>
            <w:pStyle w:val="Fuzeile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IBAN DE21 4905 0101 0053 000</w:t>
          </w:r>
          <w:r w:rsidR="00BA679F" w:rsidRPr="006B7247">
            <w:rPr>
              <w:rFonts w:ascii="Verdana" w:hAnsi="Verdana"/>
              <w:sz w:val="16"/>
            </w:rPr>
            <w:t>2</w:t>
          </w:r>
          <w:r>
            <w:rPr>
              <w:rFonts w:ascii="Verdana" w:hAnsi="Verdana"/>
              <w:sz w:val="16"/>
            </w:rPr>
            <w:t xml:space="preserve"> </w:t>
          </w:r>
          <w:r w:rsidR="00BA679F" w:rsidRPr="006B7247">
            <w:rPr>
              <w:rFonts w:ascii="Verdana" w:hAnsi="Verdana"/>
              <w:sz w:val="16"/>
            </w:rPr>
            <w:t>87</w:t>
          </w:r>
          <w:r w:rsidR="00BA679F" w:rsidRPr="006B7247">
            <w:rPr>
              <w:rFonts w:ascii="Verdana" w:hAnsi="Verdana"/>
              <w:sz w:val="16"/>
            </w:rPr>
            <w:br/>
          </w:r>
          <w:r>
            <w:rPr>
              <w:rFonts w:ascii="Verdana" w:hAnsi="Verdana"/>
              <w:sz w:val="16"/>
            </w:rPr>
            <w:t>IBAN DE60 4905 0101 00</w:t>
          </w:r>
          <w:r w:rsidR="00BA679F" w:rsidRPr="006B7247">
            <w:rPr>
              <w:rFonts w:ascii="Verdana" w:hAnsi="Verdana"/>
              <w:sz w:val="16"/>
            </w:rPr>
            <w:t>53 0019</w:t>
          </w:r>
          <w:r>
            <w:rPr>
              <w:rFonts w:ascii="Verdana" w:hAnsi="Verdana"/>
              <w:sz w:val="16"/>
            </w:rPr>
            <w:t xml:space="preserve"> </w:t>
          </w:r>
          <w:r w:rsidR="00BA679F" w:rsidRPr="006B7247">
            <w:rPr>
              <w:rFonts w:ascii="Verdana" w:hAnsi="Verdana"/>
              <w:sz w:val="16"/>
            </w:rPr>
            <w:t>13</w:t>
          </w:r>
        </w:p>
      </w:tc>
      <w:tc>
        <w:tcPr>
          <w:tcW w:w="1701" w:type="dxa"/>
          <w:gridSpan w:val="2"/>
          <w:tcBorders>
            <w:top w:val="single" w:sz="18" w:space="0" w:color="0000FF"/>
            <w:left w:val="nil"/>
            <w:bottom w:val="nil"/>
            <w:right w:val="nil"/>
          </w:tcBorders>
        </w:tcPr>
        <w:p w14:paraId="51EF41BD" w14:textId="77777777" w:rsidR="00BA679F" w:rsidRDefault="00BA679F">
          <w:pPr>
            <w:pStyle w:val="Fuzeile"/>
          </w:pPr>
          <w:r>
            <w:pict w14:anchorId="2B2286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4pt;height:62.25pt" fillcolor="window">
                <v:imagedata r:id="rId1" o:title="Familie auf Kopfbogen"/>
              </v:shape>
            </w:pict>
          </w:r>
        </w:p>
      </w:tc>
    </w:tr>
  </w:tbl>
  <w:p w14:paraId="0F62436C" w14:textId="77777777" w:rsidR="00BA679F" w:rsidRDefault="00BA67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B715" w14:textId="77777777" w:rsidR="00562022" w:rsidRDefault="00562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5A5B" w14:textId="77777777" w:rsidR="0084693C" w:rsidRDefault="0084693C">
      <w:r>
        <w:separator/>
      </w:r>
    </w:p>
  </w:footnote>
  <w:footnote w:type="continuationSeparator" w:id="0">
    <w:p w14:paraId="1FD5C857" w14:textId="77777777" w:rsidR="0084693C" w:rsidRDefault="0084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F00F" w14:textId="77777777" w:rsidR="00562022" w:rsidRDefault="00562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E3AC" w14:textId="77777777" w:rsidR="00562022" w:rsidRDefault="0056202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F005" w14:textId="77777777" w:rsidR="00562022" w:rsidRDefault="005620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E3D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129"/>
    <w:rsid w:val="000609E5"/>
    <w:rsid w:val="00080BE2"/>
    <w:rsid w:val="00087C5E"/>
    <w:rsid w:val="000B49C4"/>
    <w:rsid w:val="00167358"/>
    <w:rsid w:val="001816C0"/>
    <w:rsid w:val="001A2DF2"/>
    <w:rsid w:val="00213678"/>
    <w:rsid w:val="00214129"/>
    <w:rsid w:val="00240F83"/>
    <w:rsid w:val="002854FE"/>
    <w:rsid w:val="002A65D3"/>
    <w:rsid w:val="002C674E"/>
    <w:rsid w:val="002D524F"/>
    <w:rsid w:val="00302C31"/>
    <w:rsid w:val="00310C32"/>
    <w:rsid w:val="003809BD"/>
    <w:rsid w:val="00456C3D"/>
    <w:rsid w:val="004955D5"/>
    <w:rsid w:val="004B083C"/>
    <w:rsid w:val="004F4FDF"/>
    <w:rsid w:val="005549C0"/>
    <w:rsid w:val="00562022"/>
    <w:rsid w:val="00601FE7"/>
    <w:rsid w:val="00662DD6"/>
    <w:rsid w:val="006B7247"/>
    <w:rsid w:val="00752F58"/>
    <w:rsid w:val="00784B2C"/>
    <w:rsid w:val="007C48DC"/>
    <w:rsid w:val="0084693C"/>
    <w:rsid w:val="00851776"/>
    <w:rsid w:val="008D7337"/>
    <w:rsid w:val="00985AF8"/>
    <w:rsid w:val="009A0C79"/>
    <w:rsid w:val="00A816AF"/>
    <w:rsid w:val="00A91DCD"/>
    <w:rsid w:val="00AC54A9"/>
    <w:rsid w:val="00AD0DEC"/>
    <w:rsid w:val="00B07DB4"/>
    <w:rsid w:val="00B761DD"/>
    <w:rsid w:val="00BA679F"/>
    <w:rsid w:val="00C3513F"/>
    <w:rsid w:val="00C357FB"/>
    <w:rsid w:val="00C7412C"/>
    <w:rsid w:val="00C76D75"/>
    <w:rsid w:val="00CC2B82"/>
    <w:rsid w:val="00D71AA5"/>
    <w:rsid w:val="00D74983"/>
    <w:rsid w:val="00D85761"/>
    <w:rsid w:val="00DE259D"/>
    <w:rsid w:val="00E45FDE"/>
    <w:rsid w:val="00F47CB3"/>
    <w:rsid w:val="00FA4FBB"/>
    <w:rsid w:val="00FB470B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DDEF0"/>
  <w15:chartTrackingRefBased/>
  <w15:docId w15:val="{ECA9CDC4-C6CD-45A4-AFAD-A29C061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20" w:lineRule="exact"/>
      <w:ind w:right="72"/>
    </w:pPr>
    <w:rPr>
      <w:sz w:val="18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VKT%20Kopfbogen%20neu%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SVKT Kopfbogen neu 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Schreiben/Antrag am/vom</vt:lpstr>
    </vt:vector>
  </TitlesOfParts>
  <Company> 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Schreiben/Antrag am/vom</dc:title>
  <dc:subject/>
  <dc:creator>Rademacher</dc:creator>
  <cp:keywords/>
  <dc:description/>
  <cp:lastModifiedBy>Patrick Paul</cp:lastModifiedBy>
  <cp:revision>2</cp:revision>
  <cp:lastPrinted>2017-02-09T18:33:00Z</cp:lastPrinted>
  <dcterms:created xsi:type="dcterms:W3CDTF">2021-08-09T18:25:00Z</dcterms:created>
  <dcterms:modified xsi:type="dcterms:W3CDTF">2021-08-09T18:25:00Z</dcterms:modified>
</cp:coreProperties>
</file>